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E0" w:rsidRDefault="008C3A84">
      <w:pPr>
        <w:ind w:left="4956"/>
        <w:jc w:val="right"/>
        <w:rPr>
          <w:i/>
        </w:rPr>
      </w:pPr>
      <w:bookmarkStart w:id="0" w:name="_GoBack"/>
      <w:bookmarkEnd w:id="0"/>
      <w:r>
        <w:rPr>
          <w:i/>
        </w:rPr>
        <w:t xml:space="preserve">Ректору Саратовской </w:t>
      </w:r>
    </w:p>
    <w:p w:rsidR="00F854E0" w:rsidRDefault="008C3A84">
      <w:pPr>
        <w:ind w:left="4956"/>
        <w:jc w:val="right"/>
        <w:rPr>
          <w:i/>
        </w:rPr>
      </w:pPr>
      <w:r>
        <w:rPr>
          <w:i/>
        </w:rPr>
        <w:t xml:space="preserve">государственной консерватории </w:t>
      </w:r>
    </w:p>
    <w:p w:rsidR="00F854E0" w:rsidRDefault="008C3A84">
      <w:pPr>
        <w:ind w:left="4956"/>
        <w:jc w:val="right"/>
        <w:rPr>
          <w:i/>
        </w:rPr>
      </w:pPr>
      <w:r>
        <w:rPr>
          <w:i/>
        </w:rPr>
        <w:t>имени Л.В. Собинова,</w:t>
      </w:r>
    </w:p>
    <w:p w:rsidR="00F854E0" w:rsidRDefault="008C3A84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профессору А.Г. Занорину</w:t>
      </w:r>
    </w:p>
    <w:p w:rsidR="00F854E0" w:rsidRDefault="00F854E0">
      <w:pPr>
        <w:jc w:val="both"/>
        <w:rPr>
          <w:i/>
        </w:rPr>
      </w:pPr>
    </w:p>
    <w:p w:rsidR="00F854E0" w:rsidRDefault="008C3A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Ф.______________________________И.___________________О.______________________</w:t>
      </w:r>
    </w:p>
    <w:p w:rsidR="00F854E0" w:rsidRDefault="00F854E0">
      <w:pPr>
        <w:jc w:val="center"/>
        <w:rPr>
          <w:b/>
          <w:sz w:val="28"/>
          <w:szCs w:val="28"/>
        </w:rPr>
      </w:pPr>
    </w:p>
    <w:p w:rsidR="00F854E0" w:rsidRDefault="00F854E0">
      <w:pPr>
        <w:jc w:val="center"/>
        <w:rPr>
          <w:b/>
          <w:sz w:val="28"/>
          <w:szCs w:val="28"/>
        </w:rPr>
      </w:pPr>
    </w:p>
    <w:p w:rsidR="00F854E0" w:rsidRDefault="008C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854E0" w:rsidRDefault="00F854E0">
      <w:pPr>
        <w:jc w:val="center"/>
        <w:rPr>
          <w:sz w:val="28"/>
          <w:szCs w:val="28"/>
        </w:rPr>
      </w:pPr>
    </w:p>
    <w:p w:rsidR="00F854E0" w:rsidRDefault="008C3A84">
      <w:pPr>
        <w:ind w:firstLine="708"/>
        <w:jc w:val="both"/>
      </w:pPr>
      <w:r>
        <w:t>Прошу зачислить меня на место по договору об оказании платных образовательных услуг на основании баллов вступительных испытаний при участии в конкурсе на бюджетные м</w:t>
      </w:r>
      <w:r>
        <w:t xml:space="preserve">еста по направлению подготовки </w:t>
      </w:r>
    </w:p>
    <w:p w:rsidR="00F854E0" w:rsidRDefault="008C3A84">
      <w:pPr>
        <w:jc w:val="both"/>
      </w:pPr>
      <w:r>
        <w:t>________________________________________________________________________________</w:t>
      </w:r>
      <w:r>
        <w:rPr>
          <w:vertAlign w:val="superscript"/>
        </w:rPr>
        <w:t xml:space="preserve"> </w:t>
      </w:r>
    </w:p>
    <w:p w:rsidR="00F854E0" w:rsidRDefault="008C3A84">
      <w:pPr>
        <w:tabs>
          <w:tab w:val="left" w:pos="-284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(шифр и наименование направления подготовки)</w:t>
      </w:r>
    </w:p>
    <w:p w:rsidR="00F854E0" w:rsidRDefault="00F854E0">
      <w:pPr>
        <w:tabs>
          <w:tab w:val="left" w:pos="-284"/>
        </w:tabs>
        <w:jc w:val="center"/>
        <w:rPr>
          <w:sz w:val="10"/>
          <w:szCs w:val="10"/>
        </w:rPr>
      </w:pPr>
    </w:p>
    <w:p w:rsidR="00F854E0" w:rsidRDefault="008C3A84">
      <w:pPr>
        <w:tabs>
          <w:tab w:val="left" w:pos="-284"/>
        </w:tabs>
      </w:pPr>
      <w:r>
        <w:t>профиль (направленность) _________________________________________________________</w:t>
      </w:r>
    </w:p>
    <w:p w:rsidR="00F854E0" w:rsidRDefault="008C3A84">
      <w:pPr>
        <w:tabs>
          <w:tab w:val="left" w:pos="-284"/>
        </w:tabs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>(наименование профиля подготовки)</w:t>
      </w:r>
    </w:p>
    <w:p w:rsidR="00F854E0" w:rsidRDefault="00F854E0">
      <w:pPr>
        <w:tabs>
          <w:tab w:val="left" w:pos="-284"/>
        </w:tabs>
        <w:rPr>
          <w:vertAlign w:val="superscript"/>
        </w:rPr>
      </w:pPr>
    </w:p>
    <w:p w:rsidR="00F854E0" w:rsidRDefault="008C3A84">
      <w:pPr>
        <w:spacing w:line="360" w:lineRule="auto"/>
        <w:ind w:firstLine="708"/>
      </w:pPr>
      <w:r>
        <w:t>Оплату за обучение гарантирую вносить своевременно и в полном объёме.</w:t>
      </w:r>
    </w:p>
    <w:p w:rsidR="00F854E0" w:rsidRDefault="00F854E0">
      <w:pPr>
        <w:tabs>
          <w:tab w:val="left" w:pos="284"/>
        </w:tabs>
        <w:jc w:val="both"/>
      </w:pPr>
    </w:p>
    <w:p w:rsidR="00F854E0" w:rsidRDefault="008C3A84">
      <w:pPr>
        <w:tabs>
          <w:tab w:val="left" w:pos="284"/>
        </w:tabs>
        <w:jc w:val="both"/>
      </w:pPr>
      <w:r>
        <w:t>Абитуриент:                                    ________________    ________________________________</w:t>
      </w:r>
    </w:p>
    <w:p w:rsidR="00F854E0" w:rsidRDefault="008C3A84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(личная подпись)                                            (Ф.И.О.)</w:t>
      </w:r>
    </w:p>
    <w:p w:rsidR="00F854E0" w:rsidRDefault="008C3A84">
      <w:pPr>
        <w:jc w:val="both"/>
      </w:pPr>
      <w:r>
        <w:t xml:space="preserve">                                                                                                     «___» _______________ 20___г.</w:t>
      </w:r>
      <w:r>
        <w:rPr>
          <w:sz w:val="28"/>
          <w:szCs w:val="28"/>
        </w:rPr>
        <w:t xml:space="preserve"> </w:t>
      </w:r>
    </w:p>
    <w:p w:rsidR="00F854E0" w:rsidRDefault="00F854E0">
      <w:pPr>
        <w:shd w:val="clear" w:color="auto" w:fill="FFFFFF"/>
        <w:spacing w:after="150"/>
        <w:ind w:firstLine="567"/>
        <w:jc w:val="both"/>
      </w:pPr>
    </w:p>
    <w:p w:rsidR="00F854E0" w:rsidRDefault="00F854E0">
      <w:pPr>
        <w:shd w:val="clear" w:color="auto" w:fill="FFFFFF"/>
        <w:spacing w:after="150"/>
        <w:ind w:firstLine="567"/>
        <w:jc w:val="both"/>
      </w:pPr>
    </w:p>
    <w:p w:rsidR="00F854E0" w:rsidRDefault="00F854E0"/>
    <w:sectPr w:rsidR="00F854E0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84" w:rsidRDefault="008C3A84">
      <w:r>
        <w:separator/>
      </w:r>
    </w:p>
  </w:endnote>
  <w:endnote w:type="continuationSeparator" w:id="0">
    <w:p w:rsidR="008C3A84" w:rsidRDefault="008C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84" w:rsidRDefault="008C3A84">
      <w:r>
        <w:rPr>
          <w:color w:val="000000"/>
        </w:rPr>
        <w:separator/>
      </w:r>
    </w:p>
  </w:footnote>
  <w:footnote w:type="continuationSeparator" w:id="0">
    <w:p w:rsidR="008C3A84" w:rsidRDefault="008C3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4E0"/>
    <w:rsid w:val="008C3A84"/>
    <w:rsid w:val="00D85364"/>
    <w:rsid w:val="00F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2</cp:revision>
  <dcterms:created xsi:type="dcterms:W3CDTF">2022-07-06T06:05:00Z</dcterms:created>
  <dcterms:modified xsi:type="dcterms:W3CDTF">2022-07-06T06:05:00Z</dcterms:modified>
</cp:coreProperties>
</file>